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6B" w:rsidRPr="00F84D6B" w:rsidRDefault="00F84D6B" w:rsidP="00F84D6B">
      <w:pPr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152525" cy="1520558"/>
            <wp:effectExtent l="0" t="0" r="0" b="3810"/>
            <wp:docPr id="1" name="Picture 1" descr="https://encrypted-tbn3.gstatic.com/images?q=tbn:ANd9GcQaFdU-kF-SbafnR_42IIGx9w7esy6Q-2bojP0YjS6w9yZbJJ3MWl5tM6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aFdU-kF-SbafnR_42IIGx9w7esy6Q-2bojP0YjS6w9yZbJJ3MWl5tM6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95" cy="15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6B" w:rsidRPr="00F84D6B" w:rsidRDefault="00F84D6B" w:rsidP="00F84D6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Classroom Guidance Lessons </w:t>
      </w:r>
      <w:r>
        <w:rPr>
          <w:rFonts w:ascii="Comic Sans MS" w:hAnsi="Comic Sans MS"/>
          <w:b/>
          <w:sz w:val="24"/>
          <w:szCs w:val="24"/>
        </w:rPr>
        <w:t>(2014-2015)</w:t>
      </w:r>
    </w:p>
    <w:p w:rsidR="00F4314B" w:rsidRPr="00F84D6B" w:rsidRDefault="00F4314B" w:rsidP="006A183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Pre-K</w:t>
      </w:r>
    </w:p>
    <w:p w:rsidR="00F4314B" w:rsidRPr="006C2418" w:rsidRDefault="00F84D6B" w:rsidP="00F4314B">
      <w:pPr>
        <w:rPr>
          <w:rFonts w:ascii="Comic Sans MS" w:hAnsi="Comic Sans MS"/>
        </w:rPr>
      </w:pPr>
      <w:r w:rsidRPr="006C2418">
        <w:rPr>
          <w:rFonts w:ascii="Comic Sans MS" w:hAnsi="Comic Sans MS"/>
        </w:rPr>
        <w:t xml:space="preserve">October- </w:t>
      </w:r>
      <w:r w:rsidR="00F4314B" w:rsidRPr="006C2418">
        <w:rPr>
          <w:rFonts w:ascii="Comic Sans MS" w:hAnsi="Comic Sans MS"/>
        </w:rPr>
        <w:t>Using Kind Words (1 class period)</w:t>
      </w:r>
    </w:p>
    <w:p w:rsidR="00F4314B" w:rsidRPr="00F84D6B" w:rsidRDefault="00F4314B" w:rsidP="006A183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KINDERGARTEN</w:t>
      </w:r>
    </w:p>
    <w:p w:rsidR="00F4314B" w:rsidRPr="006C2418" w:rsidRDefault="00F4314B" w:rsidP="00F4314B">
      <w:pPr>
        <w:rPr>
          <w:rFonts w:ascii="Comic Sans MS" w:hAnsi="Comic Sans MS"/>
        </w:rPr>
      </w:pPr>
      <w:r w:rsidRPr="006C2418">
        <w:rPr>
          <w:rFonts w:ascii="Comic Sans MS" w:hAnsi="Comic Sans MS"/>
        </w:rPr>
        <w:t>March- Interrupting Chickens (1 class period)</w:t>
      </w:r>
    </w:p>
    <w:p w:rsidR="006E4BBD" w:rsidRPr="00F84D6B" w:rsidRDefault="006A183F" w:rsidP="006A183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1</w:t>
      </w:r>
    </w:p>
    <w:p w:rsidR="006A183F" w:rsidRPr="006C2418" w:rsidRDefault="00F84D6B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September- You Are All Unique (</w:t>
      </w:r>
      <w:r w:rsidR="006A183F" w:rsidRPr="006C2418">
        <w:rPr>
          <w:rFonts w:ascii="Comic Sans MS" w:hAnsi="Comic Sans MS"/>
        </w:rPr>
        <w:t>1 class period)</w:t>
      </w:r>
    </w:p>
    <w:p w:rsidR="006A183F" w:rsidRPr="006C2418" w:rsidRDefault="006A183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October- Friendship Series (1 class period/3 days in a row)</w:t>
      </w:r>
    </w:p>
    <w:p w:rsidR="006A183F" w:rsidRPr="006C2418" w:rsidRDefault="006A183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November- It’s OK to Make Mistakes (1 class period)</w:t>
      </w:r>
    </w:p>
    <w:p w:rsidR="006A183F" w:rsidRPr="006C2418" w:rsidRDefault="006C2418" w:rsidP="006C241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Lunch Bunches (</w:t>
      </w:r>
      <w:r w:rsidR="006A183F" w:rsidRPr="006C2418">
        <w:rPr>
          <w:rFonts w:ascii="Comic Sans MS" w:hAnsi="Comic Sans MS"/>
        </w:rPr>
        <w:t>October) lists/times will be provided</w:t>
      </w:r>
    </w:p>
    <w:p w:rsidR="006A183F" w:rsidRPr="00F84D6B" w:rsidRDefault="006A183F" w:rsidP="006A183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2</w:t>
      </w:r>
    </w:p>
    <w:p w:rsidR="006A183F" w:rsidRPr="006C2418" w:rsidRDefault="006A183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November- Whole Body Listening (1 class period)</w:t>
      </w:r>
    </w:p>
    <w:p w:rsidR="006A183F" w:rsidRPr="006C2418" w:rsidRDefault="006A183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April- Keep Empathy Alive</w:t>
      </w:r>
    </w:p>
    <w:p w:rsidR="006A183F" w:rsidRPr="006C2418" w:rsidRDefault="006A183F" w:rsidP="006C241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6C2418">
        <w:rPr>
          <w:rFonts w:ascii="Comic Sans MS" w:hAnsi="Comic Sans MS"/>
        </w:rPr>
        <w:t>Lunch Bunches (Nov- Dec) lists/times will be provided</w:t>
      </w:r>
    </w:p>
    <w:p w:rsidR="006A183F" w:rsidRPr="00F84D6B" w:rsidRDefault="006A183F" w:rsidP="006A183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3</w:t>
      </w:r>
    </w:p>
    <w:p w:rsidR="006A183F" w:rsidRPr="006C2418" w:rsidRDefault="006A183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September- Getting to Know You</w:t>
      </w:r>
      <w:r w:rsidR="00F84D6B" w:rsidRPr="006C2418">
        <w:rPr>
          <w:rFonts w:ascii="Comic Sans MS" w:hAnsi="Comic Sans MS"/>
        </w:rPr>
        <w:t xml:space="preserve"> (1 class period)</w:t>
      </w:r>
    </w:p>
    <w:p w:rsidR="006A183F" w:rsidRPr="006C2418" w:rsidRDefault="006A183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November- What is Good About Me?</w:t>
      </w:r>
      <w:r w:rsidR="00F84D6B" w:rsidRPr="006C2418">
        <w:rPr>
          <w:rFonts w:ascii="Comic Sans MS" w:hAnsi="Comic Sans MS"/>
        </w:rPr>
        <w:t xml:space="preserve"> (1 class period)</w:t>
      </w:r>
    </w:p>
    <w:p w:rsidR="00CE2147" w:rsidRPr="006C2418" w:rsidRDefault="009A6620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March- The 3 C’s Choices, Chances, Changes</w:t>
      </w:r>
      <w:r w:rsidR="00F84D6B" w:rsidRPr="006C2418">
        <w:rPr>
          <w:rFonts w:ascii="Comic Sans MS" w:hAnsi="Comic Sans MS"/>
        </w:rPr>
        <w:t xml:space="preserve"> (1 class period)</w:t>
      </w:r>
    </w:p>
    <w:p w:rsidR="009A6620" w:rsidRPr="00CE2147" w:rsidRDefault="009A6620" w:rsidP="00CE2147">
      <w:pPr>
        <w:jc w:val="center"/>
        <w:rPr>
          <w:rFonts w:ascii="Comic Sans MS" w:hAnsi="Comic Sans MS"/>
          <w:sz w:val="24"/>
          <w:szCs w:val="24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4</w:t>
      </w:r>
    </w:p>
    <w:p w:rsidR="009A6620" w:rsidRPr="006C2418" w:rsidRDefault="009A6620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 xml:space="preserve">October- Girl Power (2 class periods) girls </w:t>
      </w:r>
    </w:p>
    <w:p w:rsidR="009A6620" w:rsidRPr="006C2418" w:rsidRDefault="009A6620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ab/>
        <w:t xml:space="preserve">   </w:t>
      </w:r>
      <w:r w:rsidR="006C2418">
        <w:rPr>
          <w:rFonts w:ascii="Comic Sans MS" w:hAnsi="Comic Sans MS"/>
        </w:rPr>
        <w:t xml:space="preserve">  </w:t>
      </w:r>
      <w:r w:rsidRPr="006C2418">
        <w:rPr>
          <w:rFonts w:ascii="Comic Sans MS" w:hAnsi="Comic Sans MS"/>
        </w:rPr>
        <w:t>Friendships &amp; Good Choices (1 class period) boys</w:t>
      </w:r>
    </w:p>
    <w:p w:rsidR="00F84D6B" w:rsidRPr="006C2418" w:rsidRDefault="009A6620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January-February- Keeping Kids Safe (3 class lessons</w:t>
      </w:r>
      <w:r w:rsidR="00F4314B" w:rsidRPr="006C2418">
        <w:rPr>
          <w:rFonts w:ascii="Comic Sans MS" w:hAnsi="Comic Sans MS"/>
        </w:rPr>
        <w:t>- 3 periods</w:t>
      </w:r>
      <w:r w:rsidRPr="006C2418">
        <w:rPr>
          <w:rFonts w:ascii="Comic Sans MS" w:hAnsi="Comic Sans MS"/>
        </w:rPr>
        <w:t>)</w:t>
      </w:r>
    </w:p>
    <w:p w:rsidR="009A6620" w:rsidRPr="00F84D6B" w:rsidRDefault="009A6620" w:rsidP="009A662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5</w:t>
      </w:r>
    </w:p>
    <w:p w:rsidR="009A6620" w:rsidRPr="006C2418" w:rsidRDefault="009A6620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lastRenderedPageBreak/>
        <w:t>No</w:t>
      </w:r>
      <w:r w:rsidR="000B009A" w:rsidRPr="006C2418">
        <w:rPr>
          <w:rFonts w:ascii="Comic Sans MS" w:hAnsi="Comic Sans MS"/>
        </w:rPr>
        <w:t>vember- Career Explorer (1 class period)</w:t>
      </w:r>
      <w:r w:rsidR="00F4314B" w:rsidRPr="006C2418">
        <w:rPr>
          <w:rFonts w:ascii="Comic Sans MS" w:hAnsi="Comic Sans MS"/>
        </w:rPr>
        <w:t xml:space="preserve"> ** New for 2014-2015</w:t>
      </w:r>
    </w:p>
    <w:p w:rsidR="009A6620" w:rsidRPr="006C2418" w:rsidRDefault="009A6620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January- Keeping Kids Safe (3 class</w:t>
      </w:r>
      <w:r w:rsidR="00F4314B" w:rsidRPr="006C2418">
        <w:rPr>
          <w:rFonts w:ascii="Comic Sans MS" w:hAnsi="Comic Sans MS"/>
        </w:rPr>
        <w:t xml:space="preserve"> lessons- 3 periods</w:t>
      </w:r>
      <w:r w:rsidRPr="006C2418">
        <w:rPr>
          <w:rFonts w:ascii="Comic Sans MS" w:hAnsi="Comic Sans MS"/>
        </w:rPr>
        <w:t>)</w:t>
      </w:r>
    </w:p>
    <w:p w:rsidR="00CE2147" w:rsidRPr="006C2418" w:rsidRDefault="00CE2147" w:rsidP="006C241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6C2418">
        <w:rPr>
          <w:rFonts w:ascii="Comic Sans MS" w:hAnsi="Comic Sans MS"/>
        </w:rPr>
        <w:t>Lunch Bunch-(Jan-Feb) lists/times will be provided</w:t>
      </w:r>
    </w:p>
    <w:p w:rsidR="009A6620" w:rsidRPr="00F84D6B" w:rsidRDefault="000B009A" w:rsidP="000B009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6</w:t>
      </w:r>
    </w:p>
    <w:p w:rsidR="000B009A" w:rsidRPr="006C2418" w:rsidRDefault="000B009A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September- Anti Bullying Program (1 class lesson)</w:t>
      </w:r>
    </w:p>
    <w:p w:rsidR="00EC58FF" w:rsidRPr="006C2418" w:rsidRDefault="00EC58F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November- Empowerment &amp; Self Esteem (boys/girls- 1 class period each)</w:t>
      </w:r>
    </w:p>
    <w:p w:rsidR="000B009A" w:rsidRPr="006C2418" w:rsidRDefault="000B009A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 xml:space="preserve">February- Keeping Kids Safe </w:t>
      </w:r>
      <w:r w:rsidR="00F4314B" w:rsidRPr="006C2418">
        <w:rPr>
          <w:rFonts w:ascii="Comic Sans MS" w:hAnsi="Comic Sans MS"/>
        </w:rPr>
        <w:t>(1 class lesson- 2 periods</w:t>
      </w:r>
      <w:r w:rsidR="00EC58FF" w:rsidRPr="006C2418">
        <w:rPr>
          <w:rFonts w:ascii="Comic Sans MS" w:hAnsi="Comic Sans MS"/>
        </w:rPr>
        <w:t>)</w:t>
      </w:r>
    </w:p>
    <w:p w:rsidR="00EC58FF" w:rsidRPr="006C2418" w:rsidRDefault="00CE2147" w:rsidP="006C241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6C2418">
        <w:rPr>
          <w:rFonts w:ascii="Comic Sans MS" w:hAnsi="Comic Sans MS"/>
        </w:rPr>
        <w:t>Lunch Bunch-(March-April</w:t>
      </w:r>
      <w:r w:rsidR="00EC58FF" w:rsidRPr="006C2418">
        <w:rPr>
          <w:rFonts w:ascii="Comic Sans MS" w:hAnsi="Comic Sans MS"/>
        </w:rPr>
        <w:t>) lists/times will be provided</w:t>
      </w:r>
    </w:p>
    <w:p w:rsidR="00EC58FF" w:rsidRPr="00F84D6B" w:rsidRDefault="00EC58FF" w:rsidP="00EC58FF">
      <w:pPr>
        <w:ind w:left="108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7</w:t>
      </w:r>
    </w:p>
    <w:p w:rsidR="00EC58FF" w:rsidRPr="006C2418" w:rsidRDefault="00EC58F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January- Bullying/Empowerment (1 class lesson)</w:t>
      </w:r>
    </w:p>
    <w:p w:rsidR="00EC58FF" w:rsidRPr="006C2418" w:rsidRDefault="00EC58F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May- Keeping Kids Safe (1 class lesson</w:t>
      </w:r>
      <w:r w:rsidR="00F4314B" w:rsidRPr="006C2418">
        <w:rPr>
          <w:rFonts w:ascii="Comic Sans MS" w:hAnsi="Comic Sans MS"/>
        </w:rPr>
        <w:t>- 2 periods</w:t>
      </w:r>
      <w:r w:rsidRPr="006C2418">
        <w:rPr>
          <w:rFonts w:ascii="Comic Sans MS" w:hAnsi="Comic Sans MS"/>
        </w:rPr>
        <w:t>)</w:t>
      </w:r>
    </w:p>
    <w:p w:rsidR="00EC58FF" w:rsidRPr="00F84D6B" w:rsidRDefault="00EC58FF" w:rsidP="00F4314B">
      <w:pPr>
        <w:ind w:firstLine="72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84D6B">
        <w:rPr>
          <w:rFonts w:ascii="Comic Sans MS" w:hAnsi="Comic Sans MS"/>
          <w:b/>
          <w:sz w:val="24"/>
          <w:szCs w:val="24"/>
          <w:u w:val="single"/>
        </w:rPr>
        <w:t>Grade 8</w:t>
      </w:r>
    </w:p>
    <w:p w:rsidR="00EC58FF" w:rsidRPr="006C2418" w:rsidRDefault="00EC58F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October- Where Am I Headed? High School Preparation (1 class lesson)</w:t>
      </w:r>
    </w:p>
    <w:p w:rsidR="00EC58FF" w:rsidRPr="006C2418" w:rsidRDefault="00EC58FF" w:rsidP="006C2418">
      <w:pP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November- Career Options (1 class lesson)</w:t>
      </w:r>
      <w:r w:rsidR="00F4314B" w:rsidRPr="006C2418">
        <w:rPr>
          <w:rFonts w:ascii="Comic Sans MS" w:hAnsi="Comic Sans MS"/>
        </w:rPr>
        <w:t xml:space="preserve"> ** New for 2014-2015</w:t>
      </w:r>
    </w:p>
    <w:p w:rsidR="00F4314B" w:rsidRPr="006C2418" w:rsidRDefault="00F4314B" w:rsidP="006C2418">
      <w:pPr>
        <w:pBdr>
          <w:bottom w:val="single" w:sz="12" w:space="1" w:color="auto"/>
        </w:pBdr>
        <w:spacing w:line="240" w:lineRule="auto"/>
        <w:contextualSpacing/>
        <w:rPr>
          <w:rFonts w:ascii="Comic Sans MS" w:hAnsi="Comic Sans MS"/>
        </w:rPr>
      </w:pPr>
      <w:r w:rsidRPr="006C2418">
        <w:rPr>
          <w:rFonts w:ascii="Comic Sans MS" w:hAnsi="Comic Sans MS"/>
        </w:rPr>
        <w:t>May- Keeping Kids Safe (1 class lesson- 2 periods)</w:t>
      </w:r>
    </w:p>
    <w:p w:rsidR="00F84D6B" w:rsidRPr="00F84D6B" w:rsidRDefault="000D3E3E" w:rsidP="00EC58FF">
      <w:pPr>
        <w:rPr>
          <w:rFonts w:ascii="Comic Sans MS" w:hAnsi="Comic Sans MS"/>
        </w:rPr>
      </w:pPr>
      <w:r>
        <w:rPr>
          <w:rFonts w:ascii="Comic Sans MS" w:hAnsi="Comic Sans MS"/>
        </w:rPr>
        <w:t>Depending on the needs of the</w:t>
      </w:r>
      <w:bookmarkStart w:id="0" w:name="_GoBack"/>
      <w:bookmarkEnd w:id="0"/>
      <w:r w:rsidR="00F84D6B" w:rsidRPr="00F84D6B">
        <w:rPr>
          <w:rFonts w:ascii="Comic Sans MS" w:hAnsi="Comic Sans MS"/>
        </w:rPr>
        <w:t xml:space="preserve"> class/issues that arise, I am available to develop lessons throughout the year. </w:t>
      </w:r>
    </w:p>
    <w:p w:rsidR="00136655" w:rsidRPr="00F84D6B" w:rsidRDefault="00F84D6B" w:rsidP="00EC58FF">
      <w:pPr>
        <w:rPr>
          <w:rFonts w:ascii="Cooper Black" w:hAnsi="Cooper Black"/>
        </w:rPr>
      </w:pPr>
      <w:r w:rsidRPr="00F84D6B">
        <w:rPr>
          <w:rFonts w:ascii="Cooper Black" w:hAnsi="Cooper Black"/>
        </w:rPr>
        <w:t>Goals for 2014-2015</w:t>
      </w:r>
    </w:p>
    <w:p w:rsidR="00F84D6B" w:rsidRPr="00F84D6B" w:rsidRDefault="00F84D6B" w:rsidP="00F84D6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F84D6B">
        <w:rPr>
          <w:rFonts w:ascii="Comic Sans MS" w:hAnsi="Comic Sans MS"/>
        </w:rPr>
        <w:t>Gossip Lesson for the older grades</w:t>
      </w:r>
    </w:p>
    <w:p w:rsidR="00F84D6B" w:rsidRPr="00F84D6B" w:rsidRDefault="00F84D6B" w:rsidP="00F84D6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F84D6B">
        <w:rPr>
          <w:rFonts w:ascii="Comic Sans MS" w:hAnsi="Comic Sans MS"/>
        </w:rPr>
        <w:t>Career curriculum for 5</w:t>
      </w:r>
      <w:r w:rsidRPr="00F84D6B">
        <w:rPr>
          <w:rFonts w:ascii="Comic Sans MS" w:hAnsi="Comic Sans MS"/>
          <w:vertAlign w:val="superscript"/>
        </w:rPr>
        <w:t>th</w:t>
      </w:r>
      <w:r w:rsidRPr="00F84D6B">
        <w:rPr>
          <w:rFonts w:ascii="Comic Sans MS" w:hAnsi="Comic Sans MS"/>
        </w:rPr>
        <w:t xml:space="preserve"> &amp; 8</w:t>
      </w:r>
      <w:r w:rsidRPr="00F84D6B">
        <w:rPr>
          <w:rFonts w:ascii="Comic Sans MS" w:hAnsi="Comic Sans MS"/>
          <w:vertAlign w:val="superscript"/>
        </w:rPr>
        <w:t>th</w:t>
      </w:r>
    </w:p>
    <w:p w:rsidR="00F84D6B" w:rsidRPr="00F84D6B" w:rsidRDefault="00F84D6B" w:rsidP="00F84D6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F84D6B">
        <w:rPr>
          <w:rFonts w:ascii="Comic Sans MS" w:hAnsi="Comic Sans MS"/>
        </w:rPr>
        <w:t>Peer Mentor Program</w:t>
      </w:r>
      <w:r w:rsidR="006C2418">
        <w:rPr>
          <w:rFonts w:ascii="Comic Sans MS" w:hAnsi="Comic Sans MS"/>
        </w:rPr>
        <w:t xml:space="preserve"> </w:t>
      </w:r>
    </w:p>
    <w:p w:rsidR="00F84D6B" w:rsidRPr="00F84D6B" w:rsidRDefault="00F84D6B" w:rsidP="00F84D6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F84D6B">
        <w:rPr>
          <w:rFonts w:ascii="Comic Sans MS" w:hAnsi="Comic Sans MS"/>
        </w:rPr>
        <w:t>Parenting Series</w:t>
      </w:r>
    </w:p>
    <w:p w:rsidR="00F84D6B" w:rsidRDefault="006C2418" w:rsidP="00F84D6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UMatter</w:t>
      </w:r>
      <w:proofErr w:type="spellEnd"/>
      <w:r>
        <w:rPr>
          <w:rFonts w:ascii="Comic Sans MS" w:hAnsi="Comic Sans MS"/>
        </w:rPr>
        <w:t>/Project FEET (Friends Educating Empathy Together)</w:t>
      </w:r>
      <w:r w:rsidR="00F84D6B" w:rsidRPr="00F84D6B">
        <w:rPr>
          <w:rFonts w:ascii="Comic Sans MS" w:hAnsi="Comic Sans MS"/>
        </w:rPr>
        <w:t xml:space="preserve"> Assembly </w:t>
      </w:r>
    </w:p>
    <w:p w:rsidR="006A183F" w:rsidRDefault="00F84D6B" w:rsidP="006A183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Anti Bullying Presentatio</w:t>
      </w:r>
      <w:r w:rsidR="006C2418">
        <w:rPr>
          <w:rFonts w:ascii="Comic Sans MS" w:hAnsi="Comic Sans MS"/>
        </w:rPr>
        <w:t>n, “The Power of One” (Thursday Nov. 6</w:t>
      </w:r>
      <w:r w:rsidR="006C2418" w:rsidRPr="006C2418">
        <w:rPr>
          <w:rFonts w:ascii="Comic Sans MS" w:hAnsi="Comic Sans MS"/>
          <w:vertAlign w:val="superscript"/>
        </w:rPr>
        <w:t>th</w:t>
      </w:r>
      <w:r w:rsidR="006C2418">
        <w:rPr>
          <w:rFonts w:ascii="Comic Sans MS" w:hAnsi="Comic Sans MS"/>
        </w:rPr>
        <w:t>) Two 40 min performances</w:t>
      </w:r>
    </w:p>
    <w:p w:rsidR="006C2418" w:rsidRDefault="006C2418" w:rsidP="006A183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Friday Coffee with the Counselor (after First Friday Mass)</w:t>
      </w:r>
    </w:p>
    <w:p w:rsidR="006C2418" w:rsidRDefault="006C2418" w:rsidP="006A183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Friday parent meetings 9:30-11, available 11-12:30 for students</w:t>
      </w:r>
    </w:p>
    <w:p w:rsidR="006C2418" w:rsidRDefault="006C2418" w:rsidP="006A183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September, no lunch bunches. I will be in the cafeteria for grades 4-8 lunch</w:t>
      </w:r>
    </w:p>
    <w:p w:rsidR="009A5CD5" w:rsidRDefault="009A5CD5" w:rsidP="009A5CD5">
      <w:pPr>
        <w:spacing w:line="240" w:lineRule="auto"/>
        <w:rPr>
          <w:rFonts w:ascii="Comic Sans MS" w:hAnsi="Comic Sans MS"/>
        </w:rPr>
      </w:pPr>
    </w:p>
    <w:p w:rsidR="009A5CD5" w:rsidRDefault="009A5CD5" w:rsidP="009A5CD5">
      <w:pPr>
        <w:spacing w:line="240" w:lineRule="auto"/>
        <w:rPr>
          <w:rFonts w:ascii="Comic Sans MS" w:hAnsi="Comic Sans MS"/>
        </w:rPr>
      </w:pPr>
    </w:p>
    <w:p w:rsidR="009A5CD5" w:rsidRDefault="009A5CD5" w:rsidP="009A5CD5">
      <w:pPr>
        <w:spacing w:line="240" w:lineRule="auto"/>
        <w:rPr>
          <w:rFonts w:ascii="Comic Sans MS" w:hAnsi="Comic Sans MS"/>
        </w:rPr>
      </w:pPr>
    </w:p>
    <w:p w:rsidR="009A5CD5" w:rsidRDefault="009A5CD5" w:rsidP="009A5CD5">
      <w:pPr>
        <w:spacing w:line="240" w:lineRule="auto"/>
        <w:rPr>
          <w:rFonts w:ascii="Comic Sans MS" w:hAnsi="Comic Sans MS"/>
        </w:rPr>
      </w:pPr>
    </w:p>
    <w:p w:rsidR="009A5CD5" w:rsidRPr="00AC53C6" w:rsidRDefault="00C514E9" w:rsidP="00C514E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53C6">
        <w:rPr>
          <w:rFonts w:ascii="Comic Sans MS" w:hAnsi="Comic Sans MS"/>
          <w:b/>
          <w:sz w:val="28"/>
          <w:szCs w:val="28"/>
        </w:rPr>
        <w:lastRenderedPageBreak/>
        <w:t xml:space="preserve">What do you see? </w:t>
      </w:r>
    </w:p>
    <w:p w:rsidR="00C514E9" w:rsidRDefault="00C514E9" w:rsidP="00C514E9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AC53C6">
        <w:rPr>
          <w:rFonts w:ascii="Comic Sans MS" w:hAnsi="Comic Sans MS"/>
          <w:b/>
          <w:sz w:val="28"/>
          <w:szCs w:val="28"/>
        </w:rPr>
        <w:t>Realize:</w:t>
      </w:r>
      <w:r w:rsidRPr="00AC53C6">
        <w:rPr>
          <w:rFonts w:ascii="Comic Sans MS" w:hAnsi="Comic Sans MS"/>
          <w:sz w:val="28"/>
          <w:szCs w:val="28"/>
        </w:rPr>
        <w:t xml:space="preserve"> everyone has a different perspective. Try to stand in another’s shoes and see/feel what they are experiencing.</w:t>
      </w:r>
      <w:r>
        <w:rPr>
          <w:rFonts w:ascii="Comic Sans MS" w:hAnsi="Comic Sans MS"/>
        </w:rPr>
        <w:t xml:space="preserve"> </w:t>
      </w:r>
      <w:r w:rsidR="00AC53C6">
        <w:rPr>
          <w:rFonts w:ascii="Cooper Black" w:hAnsi="Cooper Black"/>
          <w:sz w:val="24"/>
          <w:szCs w:val="24"/>
        </w:rPr>
        <w:t>EMPATHY</w:t>
      </w:r>
    </w:p>
    <w:p w:rsidR="00AC53C6" w:rsidRDefault="00AC53C6" w:rsidP="00C514E9">
      <w:pPr>
        <w:spacing w:line="240" w:lineRule="auto"/>
        <w:jc w:val="center"/>
        <w:rPr>
          <w:rFonts w:ascii="Comic Sans MS" w:hAnsi="Comic Sans MS"/>
        </w:rPr>
      </w:pPr>
    </w:p>
    <w:p w:rsidR="009A5CD5" w:rsidRDefault="009A5CD5" w:rsidP="009A5CD5">
      <w:pPr>
        <w:spacing w:line="240" w:lineRule="auto"/>
        <w:rPr>
          <w:rFonts w:ascii="Comic Sans MS" w:hAnsi="Comic Sans MS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2857500" cy="3514725"/>
            <wp:effectExtent l="0" t="0" r="0" b="9525"/>
            <wp:docPr id="2" name="Picture 2" descr="Empathy lesson  - The Inspired Counselor bl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hy lesson  - The Inspired Counselor bl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2857500" cy="3524250"/>
            <wp:effectExtent l="0" t="0" r="0" b="0"/>
            <wp:docPr id="3" name="Picture 3" descr="Musician or Woman?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ian or Woman?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C514E9" w:rsidRPr="00AC53C6" w:rsidRDefault="00AC53C6" w:rsidP="00AC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AC53C6">
        <w:rPr>
          <w:rFonts w:ascii="Arial Narrow" w:hAnsi="Arial Narrow"/>
          <w:sz w:val="36"/>
          <w:szCs w:val="36"/>
        </w:rPr>
        <w:t>Empathy is…</w:t>
      </w:r>
    </w:p>
    <w:p w:rsidR="00AC53C6" w:rsidRPr="00AC53C6" w:rsidRDefault="00AC53C6" w:rsidP="00AC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AC53C6">
        <w:rPr>
          <w:rFonts w:ascii="Arial Narrow" w:hAnsi="Arial Narrow"/>
          <w:sz w:val="36"/>
          <w:szCs w:val="36"/>
        </w:rPr>
        <w:t>Seeing with the eyes of another</w:t>
      </w:r>
    </w:p>
    <w:p w:rsidR="00AC53C6" w:rsidRPr="00AC53C6" w:rsidRDefault="00AC53C6" w:rsidP="00AC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AC53C6">
        <w:rPr>
          <w:rFonts w:ascii="Arial Narrow" w:hAnsi="Arial Narrow"/>
          <w:sz w:val="36"/>
          <w:szCs w:val="36"/>
        </w:rPr>
        <w:t>Listening with the ears of another</w:t>
      </w:r>
    </w:p>
    <w:p w:rsidR="00AC53C6" w:rsidRPr="00AC53C6" w:rsidRDefault="00AC53C6" w:rsidP="00AC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AC53C6">
        <w:rPr>
          <w:rFonts w:ascii="Arial Narrow" w:hAnsi="Arial Narrow"/>
          <w:sz w:val="36"/>
          <w:szCs w:val="36"/>
        </w:rPr>
        <w:t>Feeling with the heart of another</w:t>
      </w: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C514E9" w:rsidRDefault="00C514E9" w:rsidP="009A5CD5">
      <w:pPr>
        <w:spacing w:line="240" w:lineRule="auto"/>
        <w:rPr>
          <w:rFonts w:ascii="Comic Sans MS" w:hAnsi="Comic Sans MS"/>
        </w:rPr>
      </w:pPr>
    </w:p>
    <w:p w:rsidR="009A5CD5" w:rsidRDefault="00C514E9" w:rsidP="00C514E9">
      <w:pPr>
        <w:spacing w:line="240" w:lineRule="auto"/>
        <w:jc w:val="center"/>
        <w:rPr>
          <w:rFonts w:ascii="Comic Sans MS" w:hAnsi="Comic Sans MS"/>
          <w:sz w:val="96"/>
          <w:szCs w:val="96"/>
        </w:rPr>
      </w:pPr>
      <w:r w:rsidRPr="00C514E9">
        <w:rPr>
          <w:rFonts w:ascii="Comic Sans MS" w:hAnsi="Comic Sans MS"/>
          <w:sz w:val="96"/>
          <w:szCs w:val="96"/>
        </w:rPr>
        <w:t>EMPATHY</w:t>
      </w:r>
    </w:p>
    <w:p w:rsidR="00C514E9" w:rsidRPr="00C514E9" w:rsidRDefault="00C514E9" w:rsidP="00C514E9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C749379" wp14:editId="3F4A5C0E">
            <wp:extent cx="1485900" cy="1485900"/>
            <wp:effectExtent l="0" t="0" r="0" b="0"/>
            <wp:docPr id="6" name="Picture 6" descr="https://encrypted-tbn0.gstatic.com/images?q=tbn:ANd9GcTeTZ97cF4lfYMl2tXb08yNV3h9fqEMNVTtRKW6RjtrR5717NH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eTZ97cF4lfYMl2tXb08yNV3h9fqEMNVTtRKW6RjtrR5717NH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E-</w:t>
      </w:r>
      <w:r>
        <w:rPr>
          <w:rFonts w:ascii="Curlz MT" w:hAnsi="Curlz MT"/>
          <w:sz w:val="44"/>
          <w:szCs w:val="44"/>
        </w:rPr>
        <w:t xml:space="preserve"> Everybody needs somebody</w:t>
      </w:r>
    </w:p>
    <w:p w:rsid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M-</w:t>
      </w:r>
      <w:r>
        <w:rPr>
          <w:rFonts w:ascii="Curlz MT" w:hAnsi="Curlz MT"/>
          <w:sz w:val="44"/>
          <w:szCs w:val="44"/>
        </w:rPr>
        <w:t xml:space="preserve"> Model and mirror</w:t>
      </w:r>
    </w:p>
    <w:p w:rsid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P-</w:t>
      </w:r>
      <w:r>
        <w:rPr>
          <w:rFonts w:ascii="Curlz MT" w:hAnsi="Curlz MT"/>
          <w:sz w:val="44"/>
          <w:szCs w:val="44"/>
        </w:rPr>
        <w:t xml:space="preserve"> Put yourself in their shoes</w:t>
      </w:r>
    </w:p>
    <w:p w:rsid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A-</w:t>
      </w:r>
      <w:r>
        <w:rPr>
          <w:rFonts w:ascii="Curlz MT" w:hAnsi="Curlz MT"/>
          <w:sz w:val="44"/>
          <w:szCs w:val="44"/>
        </w:rPr>
        <w:t xml:space="preserve"> </w:t>
      </w:r>
      <w:r w:rsidRPr="00C514E9">
        <w:rPr>
          <w:rFonts w:ascii="Curlz MT" w:hAnsi="Curlz MT"/>
          <w:sz w:val="44"/>
          <w:szCs w:val="44"/>
        </w:rPr>
        <w:t>Ask if you can help</w:t>
      </w:r>
    </w:p>
    <w:p w:rsid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T-</w:t>
      </w:r>
      <w:r>
        <w:rPr>
          <w:rFonts w:ascii="Curlz MT" w:hAnsi="Curlz MT"/>
          <w:sz w:val="44"/>
          <w:szCs w:val="44"/>
        </w:rPr>
        <w:t xml:space="preserve"> Treat others the way you want to be treated</w:t>
      </w:r>
    </w:p>
    <w:p w:rsid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H-</w:t>
      </w:r>
      <w:r>
        <w:rPr>
          <w:rFonts w:ascii="Curlz MT" w:hAnsi="Curlz MT"/>
          <w:sz w:val="44"/>
          <w:szCs w:val="44"/>
        </w:rPr>
        <w:t xml:space="preserve"> Hurtful or helpful?</w:t>
      </w:r>
    </w:p>
    <w:p w:rsidR="00C514E9" w:rsidRPr="00C514E9" w:rsidRDefault="00C514E9" w:rsidP="00C514E9">
      <w:pPr>
        <w:spacing w:line="240" w:lineRule="auto"/>
        <w:jc w:val="center"/>
        <w:rPr>
          <w:rFonts w:ascii="Curlz MT" w:hAnsi="Curlz MT"/>
          <w:sz w:val="44"/>
          <w:szCs w:val="44"/>
        </w:rPr>
      </w:pPr>
      <w:r w:rsidRPr="00C514E9">
        <w:rPr>
          <w:rFonts w:ascii="Cooper Black" w:hAnsi="Cooper Black"/>
          <w:sz w:val="56"/>
          <w:szCs w:val="56"/>
        </w:rPr>
        <w:t>Y-</w:t>
      </w:r>
      <w:r>
        <w:rPr>
          <w:rFonts w:ascii="Curlz MT" w:hAnsi="Curlz MT"/>
          <w:sz w:val="44"/>
          <w:szCs w:val="44"/>
        </w:rPr>
        <w:t xml:space="preserve"> You feel better and they feel better!</w:t>
      </w:r>
    </w:p>
    <w:p w:rsidR="009A5CD5" w:rsidRDefault="00C514E9" w:rsidP="00C514E9">
      <w:pPr>
        <w:spacing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33475" cy="882239"/>
            <wp:effectExtent l="0" t="0" r="0" b="0"/>
            <wp:docPr id="7" name="Picture 7" descr="https://encrypted-tbn0.gstatic.com/images?q=tbn:ANd9GcTniLbonxmc1IUE9NvNa-hANQ1SxfPjyuQP7IHpJtNZVvedglvZt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niLbonxmc1IUE9NvNa-hANQ1SxfPjyuQP7IHpJtNZVvedglvZt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76" cy="8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C6" w:rsidRPr="00AC53C6" w:rsidRDefault="00AC53C6" w:rsidP="00C514E9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AC53C6">
        <w:rPr>
          <w:rFonts w:ascii="Cooper Black" w:hAnsi="Cooper Black"/>
          <w:sz w:val="24"/>
          <w:szCs w:val="24"/>
        </w:rPr>
        <w:t>Project FEET (Friends Educating Empathy Together)</w:t>
      </w:r>
    </w:p>
    <w:sectPr w:rsidR="00AC53C6" w:rsidRPr="00AC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71"/>
    <w:multiLevelType w:val="hybridMultilevel"/>
    <w:tmpl w:val="4CAA6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B1F"/>
    <w:multiLevelType w:val="hybridMultilevel"/>
    <w:tmpl w:val="F11E9A0C"/>
    <w:lvl w:ilvl="0" w:tplc="858E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6F8"/>
    <w:multiLevelType w:val="hybridMultilevel"/>
    <w:tmpl w:val="B2BAF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46E84"/>
    <w:multiLevelType w:val="hybridMultilevel"/>
    <w:tmpl w:val="AA5898FE"/>
    <w:lvl w:ilvl="0" w:tplc="74600748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59A0"/>
    <w:multiLevelType w:val="hybridMultilevel"/>
    <w:tmpl w:val="C6DEC8DC"/>
    <w:lvl w:ilvl="0" w:tplc="098EF01A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1015"/>
    <w:multiLevelType w:val="hybridMultilevel"/>
    <w:tmpl w:val="6312424E"/>
    <w:lvl w:ilvl="0" w:tplc="9880DB5E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F"/>
    <w:rsid w:val="000B009A"/>
    <w:rsid w:val="000D3E3E"/>
    <w:rsid w:val="00136655"/>
    <w:rsid w:val="00300076"/>
    <w:rsid w:val="00630B5D"/>
    <w:rsid w:val="006A183F"/>
    <w:rsid w:val="006C2418"/>
    <w:rsid w:val="006E4BBD"/>
    <w:rsid w:val="009A5CD5"/>
    <w:rsid w:val="009A6620"/>
    <w:rsid w:val="00AC53C6"/>
    <w:rsid w:val="00C514E9"/>
    <w:rsid w:val="00CE2147"/>
    <w:rsid w:val="00EC58FF"/>
    <w:rsid w:val="00F4314B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40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5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nspiredcounselor.blogspot.com/search?updated-max=2013-01-20T18:23:00-08:00&amp;max-results=7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uact=8&amp;docid=G2twjHUNnx6A9M&amp;tbnid=PF0Lgn0yafwiEM:&amp;ved=0CAUQjRw&amp;url=http://www.iconarchive.com/show/ios7v2-icons-by-visualpharm/Baby-Feet-icon.html&amp;ei=6sTsU7mUHpCdygS1u4L4BQ&amp;bvm=bv.72938740,d.aWw&amp;psig=AFQjCNF8FowSlGn9j80mKLQ0KB3rF6zhdQ&amp;ust=14081122266468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QQjRw&amp;url=http://www.am.dodea.edu/jackson/fjcp/classpages/Classwebsites/SupportTeam/Counselor%203-6/index.html&amp;ei=oR-bU9LMBcqHyATumIDoAQ&amp;bvm=bv.68911936,d.aWw&amp;psig=AFQjCNGG07fQy0tZD4p_KqZkoLXc1yQ_wA&amp;ust=140276150514131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badtzmarucy831.wordpress.com/2010/08/23/suju-explorers-of-the-human-body-in-the-blink-of-an-eye-part-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imgres?imgurl=http://e08595.medialib.glogster.com/media/09/0934bf6c47cfa4f60dca0a7ba661e4436dd1e919828e528b6c68bce5a3714697/stock-vector-heart-made-of-cartoon-shoes-in-vector-49353229-jpg.jpg&amp;imgrefurl=http://www.glogster.com/jojojean/shoes/g-6mbmli944ikpkf3hquc2oa0&amp;docid=MyTfCdUDh6K_jM&amp;tbnid=RuTww5yOmyywhM:&amp;w=450&amp;h=470&amp;ei=fsXsU6WyKI2PyATzz4DICg&amp;ved=0CAIQxiAwAA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49C44244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.Arivella, Megan</dc:creator>
  <cp:lastModifiedBy>.Arivella, Megan</cp:lastModifiedBy>
  <cp:revision>2</cp:revision>
  <cp:lastPrinted>2014-08-14T15:11:00Z</cp:lastPrinted>
  <dcterms:created xsi:type="dcterms:W3CDTF">2014-08-27T17:25:00Z</dcterms:created>
  <dcterms:modified xsi:type="dcterms:W3CDTF">2014-08-27T17:25:00Z</dcterms:modified>
</cp:coreProperties>
</file>